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B7" w:rsidRDefault="00D87BB7" w:rsidP="00B44FB9">
      <w:pPr>
        <w:spacing w:before="227" w:after="227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7BB7" w:rsidRPr="00DC68A9" w:rsidRDefault="00D87BB7" w:rsidP="00B44FB9">
      <w:pPr>
        <w:spacing w:before="227" w:after="227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от 20 сентября 2013 г. N 1082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 ПСИХОЛОГО-МЕДИКО-ПЕДАГОГИЧЕСКОЙ КОМИССИИ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 статьи 42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5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5.2.67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 согласованию с Министерством здравоохранения Российской Федерации прилагаемое </w:t>
      </w:r>
      <w:hyperlink r:id="rId6" w:anchor="p31" w:tooltip="Ссылка на текущий документ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 о психолого-медико-педагогической комиссии.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7" w:tooltip="Ссылка на список документов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Д.В.ЛИВАНОВ</w:t>
      </w: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BB7" w:rsidRPr="00DC68A9" w:rsidRDefault="00D87BB7" w:rsidP="00B44F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от 20 сентября 2013 г. N 1082</w:t>
      </w:r>
    </w:p>
    <w:p w:rsidR="00D87BB7" w:rsidRPr="00DC68A9" w:rsidRDefault="00D87BB7" w:rsidP="00B44FB9">
      <w:pPr>
        <w:spacing w:before="227" w:after="227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ПОЛОЖЕНИЕ О ПСИХОЛОГО-МЕДИКО-ПЕДАГОГИЧЕСКОЙ КОМИССИИ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3. Комиссия может быть центральной или территориальной.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4. Комиссию возглавляет руководитель.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деятельности и права комиссии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10. Основными направлениями деятельности комиссии являются: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11. Центральная комиссия, кроме установленных </w:t>
      </w:r>
      <w:hyperlink r:id="rId8" w:anchor="p51" w:tooltip="Ссылка на текущий документ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10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 основных направлений деятельности, осуществляет: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12. Комиссия имеет право: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13. Комиссия имеет печать и бланки со своим наименованием.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16. Комиссией ведется следующая документация: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а) журнал записи детей на обследование;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б) журнал учета детей, прошедших обследование;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в) карта ребенка, прошедшего обследование;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г) протокол обследования ребенка (далее - протокол).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 решении комиссии о дополнительном обследовании оно проводится в другой день.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21. В заключении комиссии, заполненном на бланке, указываются: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25. Родители (законные представители) детей имеют право: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D87BB7" w:rsidRPr="00DC68A9" w:rsidRDefault="00D87BB7" w:rsidP="00B4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D87BB7" w:rsidRPr="00DC68A9" w:rsidRDefault="00D87BB7" w:rsidP="00B44FB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68A9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9" w:anchor="p31" w:history="1">
        <w:r w:rsidRPr="00DC68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http://www.consultant.ru/document/cons_doc_LAW_153650/#p31</w:t>
        </w:r>
      </w:hyperlink>
      <w:r w:rsidRPr="00DC6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© КонсультантПлюс, </w:t>
      </w:r>
      <w:r w:rsidRPr="00DC68A9">
        <w:rPr>
          <w:rFonts w:ascii="Tahoma" w:hAnsi="Tahoma" w:cs="Tahoma"/>
          <w:sz w:val="19"/>
          <w:szCs w:val="19"/>
          <w:lang w:eastAsia="ru-RU"/>
        </w:rPr>
        <w:t>1992-2013</w:t>
      </w:r>
    </w:p>
    <w:sectPr w:rsidR="00D87BB7" w:rsidRPr="00DC68A9" w:rsidSect="0040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A9"/>
    <w:rsid w:val="00161A28"/>
    <w:rsid w:val="001A108B"/>
    <w:rsid w:val="0040052D"/>
    <w:rsid w:val="008A444B"/>
    <w:rsid w:val="00B44FB9"/>
    <w:rsid w:val="00D87BB7"/>
    <w:rsid w:val="00D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2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C68A9"/>
    <w:pPr>
      <w:spacing w:before="227" w:after="227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68A9"/>
    <w:rPr>
      <w:rFonts w:ascii="Times New Roman" w:hAnsi="Times New Roman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DC6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6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36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6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1683/?dst=1000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9753/?dst=100597" TargetMode="External"/><Relationship Id="rId9" Type="http://schemas.openxmlformats.org/officeDocument/2006/relationships/hyperlink" Target="http://www.consultant.ru/document/cons_doc_LAW_1536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2281</Words>
  <Characters>13008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иса</cp:lastModifiedBy>
  <cp:revision>4</cp:revision>
  <dcterms:created xsi:type="dcterms:W3CDTF">2013-11-06T16:16:00Z</dcterms:created>
  <dcterms:modified xsi:type="dcterms:W3CDTF">2014-01-20T23:18:00Z</dcterms:modified>
</cp:coreProperties>
</file>